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7F" w:rsidRPr="00AB6365" w:rsidRDefault="000D2F17" w:rsidP="00C5527F">
      <w:pPr>
        <w:jc w:val="center"/>
        <w:rPr>
          <w:rFonts w:ascii="Arial" w:hAnsi="Arial" w:cs="Arial"/>
          <w:b/>
          <w:szCs w:val="24"/>
        </w:rPr>
      </w:pPr>
      <w:r w:rsidRPr="00AB6365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B2133BF" wp14:editId="53CAF822">
            <wp:simplePos x="0" y="0"/>
            <wp:positionH relativeFrom="column">
              <wp:posOffset>4976495</wp:posOffset>
            </wp:positionH>
            <wp:positionV relativeFrom="paragraph">
              <wp:posOffset>-681990</wp:posOffset>
            </wp:positionV>
            <wp:extent cx="1371600" cy="15144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365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C9E10B6" wp14:editId="46F3E039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6543675" cy="1447800"/>
            <wp:effectExtent l="19050" t="0" r="9525" b="0"/>
            <wp:wrapNone/>
            <wp:docPr id="3" name="Picture 0" descr="top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_wa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27F" w:rsidRPr="00AB6365" w:rsidRDefault="00C5527F" w:rsidP="00C5527F">
      <w:pPr>
        <w:jc w:val="center"/>
        <w:rPr>
          <w:rFonts w:ascii="Arial" w:hAnsi="Arial" w:cs="Arial"/>
          <w:b/>
          <w:szCs w:val="24"/>
        </w:rPr>
      </w:pPr>
    </w:p>
    <w:p w:rsidR="004E3032" w:rsidRPr="00AB6365" w:rsidRDefault="004E3032" w:rsidP="00C5527F">
      <w:pPr>
        <w:jc w:val="center"/>
        <w:rPr>
          <w:rFonts w:ascii="Arial" w:hAnsi="Arial" w:cs="Arial"/>
          <w:b/>
          <w:szCs w:val="24"/>
        </w:rPr>
      </w:pPr>
    </w:p>
    <w:p w:rsidR="000D2F17" w:rsidRPr="00AB6365" w:rsidRDefault="000D2F17" w:rsidP="00C5527F">
      <w:pPr>
        <w:jc w:val="center"/>
        <w:rPr>
          <w:rFonts w:ascii="Arial" w:hAnsi="Arial" w:cs="Arial"/>
          <w:b/>
          <w:szCs w:val="24"/>
        </w:rPr>
      </w:pPr>
    </w:p>
    <w:p w:rsidR="000D2F17" w:rsidRPr="00AB6365" w:rsidRDefault="000D2F17" w:rsidP="00C5527F">
      <w:pPr>
        <w:jc w:val="center"/>
        <w:rPr>
          <w:rFonts w:ascii="Arial" w:hAnsi="Arial" w:cs="Arial"/>
          <w:b/>
          <w:szCs w:val="24"/>
        </w:rPr>
      </w:pPr>
    </w:p>
    <w:p w:rsidR="000D2F17" w:rsidRPr="00AB6365" w:rsidRDefault="000D2F17" w:rsidP="00C5527F">
      <w:pPr>
        <w:jc w:val="center"/>
        <w:rPr>
          <w:rFonts w:ascii="Arial" w:hAnsi="Arial" w:cs="Arial"/>
          <w:b/>
          <w:szCs w:val="24"/>
        </w:rPr>
      </w:pPr>
    </w:p>
    <w:p w:rsidR="00052534" w:rsidRPr="00052534" w:rsidRDefault="00052534" w:rsidP="00052534">
      <w:pPr>
        <w:jc w:val="center"/>
        <w:rPr>
          <w:rFonts w:ascii="Arial" w:hAnsi="Arial" w:cs="Arial"/>
          <w:b/>
          <w:sz w:val="32"/>
          <w:szCs w:val="24"/>
        </w:rPr>
      </w:pPr>
      <w:r w:rsidRPr="00052534">
        <w:rPr>
          <w:rFonts w:ascii="Arial" w:hAnsi="Arial" w:cs="Arial"/>
          <w:b/>
          <w:sz w:val="32"/>
          <w:szCs w:val="24"/>
        </w:rPr>
        <w:t>Complaints Form</w:t>
      </w:r>
    </w:p>
    <w:p w:rsidR="00052534" w:rsidRPr="00470E3A" w:rsidRDefault="00052534" w:rsidP="00052534">
      <w:pPr>
        <w:rPr>
          <w:rFonts w:ascii="Arial" w:hAnsi="Arial"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052534" w:rsidRPr="00470E3A" w:rsidTr="00F44186">
        <w:tc>
          <w:tcPr>
            <w:tcW w:w="3794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  <w:szCs w:val="24"/>
              </w:rPr>
            </w:pPr>
            <w:r w:rsidRPr="00470E3A">
              <w:rPr>
                <w:rFonts w:ascii="Arial" w:hAnsi="Arial" w:cs="Arial"/>
                <w:b/>
                <w:szCs w:val="24"/>
              </w:rPr>
              <w:t>Name of complainant:</w:t>
            </w: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</w:tr>
      <w:tr w:rsidR="00052534" w:rsidRPr="00470E3A" w:rsidTr="00F44186">
        <w:trPr>
          <w:trHeight w:val="275"/>
        </w:trPr>
        <w:tc>
          <w:tcPr>
            <w:tcW w:w="3794" w:type="dxa"/>
            <w:vMerge w:val="restart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  <w:szCs w:val="24"/>
              </w:rPr>
            </w:pPr>
            <w:r w:rsidRPr="00470E3A">
              <w:rPr>
                <w:rFonts w:ascii="Arial" w:hAnsi="Arial" w:cs="Arial"/>
                <w:b/>
                <w:szCs w:val="24"/>
              </w:rPr>
              <w:t>Contact details:</w:t>
            </w: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  <w:r w:rsidRPr="00470E3A">
              <w:rPr>
                <w:rFonts w:ascii="Arial" w:hAnsi="Arial" w:cs="Arial"/>
                <w:b/>
                <w:szCs w:val="24"/>
              </w:rPr>
              <w:t>Address:</w:t>
            </w:r>
            <w:r w:rsidRPr="00470E3A">
              <w:rPr>
                <w:rFonts w:ascii="Arial" w:hAnsi="Arial" w:cs="Arial"/>
                <w:szCs w:val="24"/>
              </w:rPr>
              <w:t xml:space="preserve">    </w:t>
            </w: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</w:tr>
      <w:tr w:rsidR="00052534" w:rsidRPr="00470E3A" w:rsidTr="00F44186">
        <w:trPr>
          <w:trHeight w:val="275"/>
        </w:trPr>
        <w:tc>
          <w:tcPr>
            <w:tcW w:w="3794" w:type="dxa"/>
            <w:vMerge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  <w:r w:rsidRPr="00470E3A">
              <w:rPr>
                <w:rFonts w:ascii="Arial" w:hAnsi="Arial" w:cs="Arial"/>
                <w:b/>
                <w:szCs w:val="24"/>
              </w:rPr>
              <w:t>Telephone:</w:t>
            </w:r>
            <w:r w:rsidRPr="00470E3A">
              <w:rPr>
                <w:rFonts w:ascii="Arial" w:hAnsi="Arial" w:cs="Arial"/>
                <w:szCs w:val="24"/>
              </w:rPr>
              <w:t xml:space="preserve">  </w:t>
            </w: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</w:tr>
      <w:tr w:rsidR="00052534" w:rsidRPr="00470E3A" w:rsidTr="00F44186">
        <w:trPr>
          <w:trHeight w:val="275"/>
        </w:trPr>
        <w:tc>
          <w:tcPr>
            <w:tcW w:w="3794" w:type="dxa"/>
            <w:vMerge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  <w:r w:rsidRPr="00470E3A">
              <w:rPr>
                <w:rFonts w:ascii="Arial" w:hAnsi="Arial" w:cs="Arial"/>
                <w:b/>
                <w:szCs w:val="24"/>
              </w:rPr>
              <w:t xml:space="preserve">Email: </w:t>
            </w:r>
            <w:r w:rsidRPr="00470E3A">
              <w:rPr>
                <w:rFonts w:ascii="Arial" w:hAnsi="Arial" w:cs="Arial"/>
                <w:szCs w:val="24"/>
              </w:rPr>
              <w:t xml:space="preserve">       </w:t>
            </w: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</w:tr>
      <w:tr w:rsidR="00052534" w:rsidRPr="00470E3A" w:rsidTr="00F44186">
        <w:tc>
          <w:tcPr>
            <w:tcW w:w="3794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  <w:szCs w:val="24"/>
              </w:rPr>
            </w:pPr>
            <w:r w:rsidRPr="00470E3A">
              <w:rPr>
                <w:rFonts w:ascii="Arial" w:hAnsi="Arial" w:cs="Arial"/>
                <w:b/>
                <w:szCs w:val="24"/>
              </w:rPr>
              <w:t>Outline of your complaint and how it has affected you (the complainant) / pupil:</w:t>
            </w:r>
          </w:p>
        </w:tc>
        <w:tc>
          <w:tcPr>
            <w:tcW w:w="637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</w:tr>
      <w:tr w:rsidR="00052534" w:rsidRPr="00470E3A" w:rsidTr="00F44186">
        <w:tc>
          <w:tcPr>
            <w:tcW w:w="3794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</w:rPr>
            </w:pPr>
            <w:r w:rsidRPr="00470E3A">
              <w:rPr>
                <w:rFonts w:ascii="Arial" w:hAnsi="Arial" w:cs="Arial"/>
                <w:b/>
              </w:rPr>
              <w:t>Have you discussed the matter already with a member of staff, if so, who?  What was the outcome?</w:t>
            </w:r>
          </w:p>
        </w:tc>
        <w:tc>
          <w:tcPr>
            <w:tcW w:w="637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</w:tc>
      </w:tr>
      <w:tr w:rsidR="00052534" w:rsidRPr="00470E3A" w:rsidTr="00F44186">
        <w:tc>
          <w:tcPr>
            <w:tcW w:w="3794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</w:rPr>
            </w:pPr>
            <w:r w:rsidRPr="00470E3A">
              <w:rPr>
                <w:rFonts w:ascii="Arial" w:hAnsi="Arial" w:cs="Arial"/>
                <w:b/>
              </w:rPr>
              <w:t xml:space="preserve">What would you like to happen </w:t>
            </w:r>
            <w:proofErr w:type="gramStart"/>
            <w:r w:rsidRPr="00470E3A">
              <w:rPr>
                <w:rFonts w:ascii="Arial" w:hAnsi="Arial" w:cs="Arial"/>
                <w:b/>
              </w:rPr>
              <w:t>as a result</w:t>
            </w:r>
            <w:proofErr w:type="gramEnd"/>
            <w:r w:rsidRPr="00470E3A">
              <w:rPr>
                <w:rFonts w:ascii="Arial" w:hAnsi="Arial" w:cs="Arial"/>
                <w:b/>
              </w:rPr>
              <w:t xml:space="preserve"> of your complaint?</w:t>
            </w:r>
          </w:p>
        </w:tc>
        <w:tc>
          <w:tcPr>
            <w:tcW w:w="637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</w:tc>
      </w:tr>
      <w:tr w:rsidR="00052534" w:rsidRPr="00470E3A" w:rsidTr="00F44186">
        <w:tc>
          <w:tcPr>
            <w:tcW w:w="3794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</w:rPr>
            </w:pPr>
            <w:r w:rsidRPr="00470E3A">
              <w:rPr>
                <w:rFonts w:ascii="Arial" w:hAnsi="Arial" w:cs="Arial"/>
                <w:b/>
              </w:rPr>
              <w:t>Signature:</w:t>
            </w: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</w:tc>
      </w:tr>
      <w:tr w:rsidR="00052534" w:rsidRPr="00470E3A" w:rsidTr="00F44186">
        <w:tc>
          <w:tcPr>
            <w:tcW w:w="3794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</w:rPr>
            </w:pPr>
            <w:r w:rsidRPr="00470E3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37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</w:rPr>
            </w:pPr>
          </w:p>
        </w:tc>
      </w:tr>
    </w:tbl>
    <w:p w:rsidR="00052534" w:rsidRPr="00470E3A" w:rsidRDefault="00052534" w:rsidP="00052534">
      <w:pPr>
        <w:rPr>
          <w:rFonts w:ascii="Arial" w:hAnsi="Arial" w:cs="Arial"/>
        </w:rPr>
      </w:pPr>
    </w:p>
    <w:p w:rsidR="00052534" w:rsidRPr="00470E3A" w:rsidRDefault="00052534" w:rsidP="00052534">
      <w:pPr>
        <w:rPr>
          <w:rFonts w:ascii="Arial" w:hAnsi="Arial" w:cs="Arial"/>
          <w:b/>
          <w:sz w:val="28"/>
          <w:szCs w:val="28"/>
        </w:rPr>
      </w:pPr>
    </w:p>
    <w:p w:rsidR="00052534" w:rsidRPr="00470E3A" w:rsidRDefault="00052534" w:rsidP="00052534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Pr="00470E3A">
        <w:rPr>
          <w:rFonts w:ascii="Arial" w:hAnsi="Arial" w:cs="Arial"/>
          <w:b/>
          <w:szCs w:val="24"/>
        </w:rPr>
        <w:lastRenderedPageBreak/>
        <w:t>For school use:</w:t>
      </w:r>
    </w:p>
    <w:p w:rsidR="00052534" w:rsidRPr="00470E3A" w:rsidRDefault="00052534" w:rsidP="00052534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67"/>
      </w:tblGrid>
      <w:tr w:rsidR="00052534" w:rsidRPr="00470E3A" w:rsidTr="00F44186">
        <w:tc>
          <w:tcPr>
            <w:tcW w:w="421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  <w:szCs w:val="24"/>
              </w:rPr>
            </w:pPr>
            <w:r w:rsidRPr="00470E3A">
              <w:rPr>
                <w:rFonts w:ascii="Arial" w:hAnsi="Arial" w:cs="Arial"/>
                <w:b/>
                <w:szCs w:val="24"/>
              </w:rPr>
              <w:t>Date received:</w:t>
            </w:r>
          </w:p>
        </w:tc>
        <w:tc>
          <w:tcPr>
            <w:tcW w:w="5954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</w:tr>
      <w:tr w:rsidR="00052534" w:rsidRPr="00470E3A" w:rsidTr="00F44186">
        <w:tc>
          <w:tcPr>
            <w:tcW w:w="421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  <w:szCs w:val="24"/>
              </w:rPr>
            </w:pPr>
            <w:r w:rsidRPr="00470E3A">
              <w:rPr>
                <w:rFonts w:ascii="Arial" w:hAnsi="Arial" w:cs="Arial"/>
                <w:b/>
                <w:szCs w:val="24"/>
              </w:rPr>
              <w:t>Date acknowledged and by whom:</w:t>
            </w:r>
          </w:p>
        </w:tc>
        <w:tc>
          <w:tcPr>
            <w:tcW w:w="5954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</w:tr>
      <w:tr w:rsidR="00052534" w:rsidRPr="00470E3A" w:rsidTr="00F44186">
        <w:tc>
          <w:tcPr>
            <w:tcW w:w="4219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b/>
                <w:szCs w:val="24"/>
              </w:rPr>
            </w:pPr>
            <w:r w:rsidRPr="00470E3A">
              <w:rPr>
                <w:rFonts w:ascii="Arial" w:hAnsi="Arial" w:cs="Arial"/>
                <w:b/>
                <w:szCs w:val="24"/>
              </w:rPr>
              <w:t>Summary of action taken:</w:t>
            </w:r>
          </w:p>
        </w:tc>
        <w:tc>
          <w:tcPr>
            <w:tcW w:w="5954" w:type="dxa"/>
            <w:shd w:val="clear" w:color="auto" w:fill="auto"/>
          </w:tcPr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  <w:p w:rsidR="00052534" w:rsidRPr="00470E3A" w:rsidRDefault="00052534" w:rsidP="00F4418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2534" w:rsidRPr="00470E3A" w:rsidRDefault="00052534" w:rsidP="00052534">
      <w:pPr>
        <w:rPr>
          <w:rFonts w:ascii="Arial" w:hAnsi="Arial" w:cs="Arial"/>
          <w:szCs w:val="24"/>
        </w:rPr>
      </w:pPr>
    </w:p>
    <w:p w:rsidR="000D2F17" w:rsidRPr="00AB6365" w:rsidRDefault="000D2F17" w:rsidP="00C5527F">
      <w:pPr>
        <w:jc w:val="center"/>
        <w:rPr>
          <w:rFonts w:ascii="Arial" w:hAnsi="Arial" w:cs="Arial"/>
          <w:b/>
          <w:szCs w:val="24"/>
        </w:rPr>
      </w:pPr>
    </w:p>
    <w:sectPr w:rsidR="000D2F17" w:rsidRPr="00AB6365" w:rsidSect="00052534">
      <w:headerReference w:type="default" r:id="rId10"/>
      <w:footerReference w:type="default" r:id="rId11"/>
      <w:pgSz w:w="11907" w:h="16840" w:code="9"/>
      <w:pgMar w:top="1134" w:right="1134" w:bottom="6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17" w:rsidRDefault="000D2F17" w:rsidP="00B814A6">
      <w:r>
        <w:separator/>
      </w:r>
    </w:p>
  </w:endnote>
  <w:endnote w:type="continuationSeparator" w:id="0">
    <w:p w:rsidR="000D2F17" w:rsidRDefault="000D2F17" w:rsidP="00B8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18168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746181811"/>
          <w:docPartObj>
            <w:docPartGallery w:val="Page Numbers (Top of Page)"/>
            <w:docPartUnique/>
          </w:docPartObj>
        </w:sdtPr>
        <w:sdtEndPr/>
        <w:sdtContent>
          <w:p w:rsidR="005D2243" w:rsidRPr="004E27AB" w:rsidRDefault="005D2243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4E27AB">
              <w:rPr>
                <w:rFonts w:ascii="Arial" w:hAnsi="Arial" w:cs="Arial"/>
                <w:sz w:val="20"/>
              </w:rPr>
              <w:t xml:space="preserve">Page </w:t>
            </w:r>
            <w:r w:rsidR="001571C2" w:rsidRPr="004E27AB">
              <w:rPr>
                <w:rFonts w:ascii="Arial" w:hAnsi="Arial" w:cs="Arial"/>
                <w:sz w:val="20"/>
                <w:szCs w:val="24"/>
              </w:rPr>
              <w:fldChar w:fldCharType="begin"/>
            </w:r>
            <w:r w:rsidRPr="004E27AB">
              <w:rPr>
                <w:rFonts w:ascii="Arial" w:hAnsi="Arial" w:cs="Arial"/>
                <w:sz w:val="20"/>
              </w:rPr>
              <w:instrText xml:space="preserve"> PAGE </w:instrText>
            </w:r>
            <w:r w:rsidR="001571C2" w:rsidRPr="004E27A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052534">
              <w:rPr>
                <w:rFonts w:ascii="Arial" w:hAnsi="Arial" w:cs="Arial"/>
                <w:noProof/>
                <w:sz w:val="20"/>
              </w:rPr>
              <w:t>2</w:t>
            </w:r>
            <w:r w:rsidR="001571C2" w:rsidRPr="004E27A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E27AB">
              <w:rPr>
                <w:rFonts w:ascii="Arial" w:hAnsi="Arial" w:cs="Arial"/>
                <w:sz w:val="20"/>
              </w:rPr>
              <w:t xml:space="preserve"> of </w:t>
            </w:r>
            <w:r w:rsidR="001571C2" w:rsidRPr="004E27AB">
              <w:rPr>
                <w:rFonts w:ascii="Arial" w:hAnsi="Arial" w:cs="Arial"/>
                <w:sz w:val="20"/>
                <w:szCs w:val="24"/>
              </w:rPr>
              <w:fldChar w:fldCharType="begin"/>
            </w:r>
            <w:r w:rsidRPr="004E27AB">
              <w:rPr>
                <w:rFonts w:ascii="Arial" w:hAnsi="Arial" w:cs="Arial"/>
                <w:sz w:val="20"/>
              </w:rPr>
              <w:instrText xml:space="preserve"> NUMPAGES  </w:instrText>
            </w:r>
            <w:r w:rsidR="001571C2" w:rsidRPr="004E27A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052534">
              <w:rPr>
                <w:rFonts w:ascii="Arial" w:hAnsi="Arial" w:cs="Arial"/>
                <w:noProof/>
                <w:sz w:val="20"/>
              </w:rPr>
              <w:t>2</w:t>
            </w:r>
            <w:r w:rsidR="001571C2" w:rsidRPr="004E27A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sdtContent>
      </w:sdt>
    </w:sdtContent>
  </w:sdt>
  <w:p w:rsidR="000D2F17" w:rsidRDefault="000D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17" w:rsidRDefault="000D2F17" w:rsidP="00B814A6">
      <w:r>
        <w:separator/>
      </w:r>
    </w:p>
  </w:footnote>
  <w:footnote w:type="continuationSeparator" w:id="0">
    <w:p w:rsidR="000D2F17" w:rsidRDefault="000D2F17" w:rsidP="00B8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17" w:rsidRDefault="000D2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8D2"/>
    <w:multiLevelType w:val="hybridMultilevel"/>
    <w:tmpl w:val="6DD4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7E2"/>
    <w:multiLevelType w:val="hybridMultilevel"/>
    <w:tmpl w:val="CB40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268"/>
    <w:multiLevelType w:val="hybridMultilevel"/>
    <w:tmpl w:val="1318C6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330859"/>
    <w:multiLevelType w:val="multilevel"/>
    <w:tmpl w:val="393E86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2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C566FD"/>
    <w:multiLevelType w:val="hybridMultilevel"/>
    <w:tmpl w:val="AD7A9A78"/>
    <w:lvl w:ilvl="0" w:tplc="0BF04B6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57A1"/>
    <w:multiLevelType w:val="hybridMultilevel"/>
    <w:tmpl w:val="6CD6B5FE"/>
    <w:lvl w:ilvl="0" w:tplc="0BF04B6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95657"/>
    <w:multiLevelType w:val="hybridMultilevel"/>
    <w:tmpl w:val="215C0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90E1C"/>
    <w:multiLevelType w:val="hybridMultilevel"/>
    <w:tmpl w:val="25603740"/>
    <w:lvl w:ilvl="0" w:tplc="6B0C1A8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E3101"/>
    <w:multiLevelType w:val="hybridMultilevel"/>
    <w:tmpl w:val="5CA8F21A"/>
    <w:lvl w:ilvl="0" w:tplc="0BF04B6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758C1"/>
    <w:multiLevelType w:val="hybridMultilevel"/>
    <w:tmpl w:val="44CA4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465FD"/>
    <w:multiLevelType w:val="hybridMultilevel"/>
    <w:tmpl w:val="D658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39CD"/>
    <w:multiLevelType w:val="multilevel"/>
    <w:tmpl w:val="64CE96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7C5D56"/>
    <w:multiLevelType w:val="hybridMultilevel"/>
    <w:tmpl w:val="B7CEF6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275FB3"/>
    <w:multiLevelType w:val="hybridMultilevel"/>
    <w:tmpl w:val="20A47CA6"/>
    <w:lvl w:ilvl="0" w:tplc="0BF04B6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6"/>
    <w:rsid w:val="00025419"/>
    <w:rsid w:val="00052534"/>
    <w:rsid w:val="00066758"/>
    <w:rsid w:val="000A1C56"/>
    <w:rsid w:val="000D2F17"/>
    <w:rsid w:val="001571C2"/>
    <w:rsid w:val="0021157A"/>
    <w:rsid w:val="002A0F38"/>
    <w:rsid w:val="003136E2"/>
    <w:rsid w:val="0033417E"/>
    <w:rsid w:val="00377556"/>
    <w:rsid w:val="00393367"/>
    <w:rsid w:val="003E30C5"/>
    <w:rsid w:val="00424295"/>
    <w:rsid w:val="0044605B"/>
    <w:rsid w:val="0048482D"/>
    <w:rsid w:val="00487B05"/>
    <w:rsid w:val="004B51A3"/>
    <w:rsid w:val="004E27AB"/>
    <w:rsid w:val="004E3032"/>
    <w:rsid w:val="005439BA"/>
    <w:rsid w:val="005B15DA"/>
    <w:rsid w:val="005D2243"/>
    <w:rsid w:val="007A42D6"/>
    <w:rsid w:val="007D1E06"/>
    <w:rsid w:val="007E495F"/>
    <w:rsid w:val="00824B4B"/>
    <w:rsid w:val="00831BC6"/>
    <w:rsid w:val="0086696E"/>
    <w:rsid w:val="00880B7F"/>
    <w:rsid w:val="008F09F3"/>
    <w:rsid w:val="00926DFF"/>
    <w:rsid w:val="009767EF"/>
    <w:rsid w:val="009B2441"/>
    <w:rsid w:val="00A1312F"/>
    <w:rsid w:val="00A14C86"/>
    <w:rsid w:val="00AB6365"/>
    <w:rsid w:val="00B00F58"/>
    <w:rsid w:val="00B23A4C"/>
    <w:rsid w:val="00B47BD2"/>
    <w:rsid w:val="00B814A6"/>
    <w:rsid w:val="00BA5DA4"/>
    <w:rsid w:val="00BE19C2"/>
    <w:rsid w:val="00BF1D24"/>
    <w:rsid w:val="00C5527F"/>
    <w:rsid w:val="00C62F41"/>
    <w:rsid w:val="00CC26FC"/>
    <w:rsid w:val="00CF3158"/>
    <w:rsid w:val="00D34733"/>
    <w:rsid w:val="00D52516"/>
    <w:rsid w:val="00DD755C"/>
    <w:rsid w:val="00E55C97"/>
    <w:rsid w:val="00E56201"/>
    <w:rsid w:val="00E921C4"/>
    <w:rsid w:val="00EC12C5"/>
    <w:rsid w:val="00EC4091"/>
    <w:rsid w:val="00E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1CFAB96C-CA95-4416-800C-F1017B63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17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D2F17"/>
    <w:pPr>
      <w:numPr>
        <w:numId w:val="3"/>
      </w:numPr>
      <w:spacing w:after="120"/>
      <w:ind w:left="567" w:hanging="567"/>
      <w:outlineLvl w:val="0"/>
    </w:pPr>
    <w:rPr>
      <w:rFonts w:ascii="Times New Roman" w:eastAsia="Times New Roman" w:hAnsi="Times New Roman"/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D2F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4A6"/>
  </w:style>
  <w:style w:type="paragraph" w:styleId="Footer">
    <w:name w:val="footer"/>
    <w:basedOn w:val="Normal"/>
    <w:link w:val="FooterChar"/>
    <w:uiPriority w:val="99"/>
    <w:unhideWhenUsed/>
    <w:rsid w:val="00B8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4A6"/>
  </w:style>
  <w:style w:type="paragraph" w:styleId="ListParagraph">
    <w:name w:val="List Paragraph"/>
    <w:basedOn w:val="Normal"/>
    <w:uiPriority w:val="34"/>
    <w:qFormat/>
    <w:rsid w:val="008669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2F1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D2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0D2F17"/>
    <w:rPr>
      <w:color w:val="0000FF"/>
      <w:u w:val="single"/>
    </w:rPr>
  </w:style>
  <w:style w:type="paragraph" w:customStyle="1" w:styleId="Style1">
    <w:name w:val="Style1"/>
    <w:basedOn w:val="Heading1"/>
    <w:link w:val="Style1Char"/>
    <w:qFormat/>
    <w:rsid w:val="000D2F17"/>
    <w:pPr>
      <w:numPr>
        <w:ilvl w:val="1"/>
      </w:numPr>
      <w:ind w:left="1134" w:hanging="708"/>
    </w:pPr>
    <w:rPr>
      <w:b w:val="0"/>
    </w:rPr>
  </w:style>
  <w:style w:type="character" w:customStyle="1" w:styleId="Style1Char">
    <w:name w:val="Style1 Char"/>
    <w:basedOn w:val="Heading1Char"/>
    <w:link w:val="Style1"/>
    <w:rsid w:val="000D2F1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Style2">
    <w:name w:val="Style2"/>
    <w:basedOn w:val="Style1"/>
    <w:link w:val="Style2Char"/>
    <w:qFormat/>
    <w:rsid w:val="000D2F17"/>
    <w:pPr>
      <w:numPr>
        <w:ilvl w:val="2"/>
      </w:numPr>
      <w:tabs>
        <w:tab w:val="left" w:pos="1843"/>
      </w:tabs>
    </w:pPr>
  </w:style>
  <w:style w:type="character" w:customStyle="1" w:styleId="Style2Char">
    <w:name w:val="Style2 Char"/>
    <w:basedOn w:val="Style1Char"/>
    <w:link w:val="Style2"/>
    <w:rsid w:val="000D2F1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NormalWeb">
    <w:name w:val="Normal (Web)"/>
    <w:basedOn w:val="Normal"/>
    <w:uiPriority w:val="99"/>
    <w:rsid w:val="00880B7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10A40-46DA-4711-95F1-DF737C3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35C55210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Wrixon</dc:creator>
  <cp:keywords/>
  <dc:description/>
  <cp:lastModifiedBy>wrixonv429</cp:lastModifiedBy>
  <cp:revision>2</cp:revision>
  <cp:lastPrinted>2017-08-29T11:42:00Z</cp:lastPrinted>
  <dcterms:created xsi:type="dcterms:W3CDTF">2017-09-27T08:18:00Z</dcterms:created>
  <dcterms:modified xsi:type="dcterms:W3CDTF">2017-09-27T08:18:00Z</dcterms:modified>
</cp:coreProperties>
</file>